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5C" w:rsidRDefault="002C765C" w:rsidP="003B2742">
      <w:pPr>
        <w:jc w:val="center"/>
      </w:pPr>
      <w:r>
        <w:t>ЗАЯВКА</w:t>
      </w:r>
    </w:p>
    <w:p w:rsidR="002C765C" w:rsidRDefault="002C765C" w:rsidP="003B2742">
      <w:pPr>
        <w:jc w:val="center"/>
      </w:pPr>
      <w:r>
        <w:t>на повышение квалификации от_________________________факультета (кафедры)</w:t>
      </w:r>
    </w:p>
    <w:p w:rsidR="002C765C" w:rsidRPr="005C2DB7" w:rsidRDefault="002C765C" w:rsidP="003B2742">
      <w:pPr>
        <w:jc w:val="center"/>
      </w:pPr>
      <w:r>
        <w:t xml:space="preserve">на </w:t>
      </w:r>
      <w:r>
        <w:rPr>
          <w:lang w:val="en-US"/>
        </w:rPr>
        <w:t>II</w:t>
      </w:r>
      <w:r>
        <w:t xml:space="preserve"> семестр 2014–2015 учебного года</w:t>
      </w:r>
    </w:p>
    <w:p w:rsidR="002C765C" w:rsidRPr="005C2DB7" w:rsidRDefault="002C765C" w:rsidP="003B2742">
      <w:pPr>
        <w:jc w:val="center"/>
      </w:pPr>
    </w:p>
    <w:p w:rsidR="002C765C" w:rsidRPr="005C2DB7" w:rsidRDefault="002C765C" w:rsidP="003B27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081"/>
        <w:gridCol w:w="1308"/>
        <w:gridCol w:w="1385"/>
        <w:gridCol w:w="2439"/>
        <w:gridCol w:w="2409"/>
      </w:tblGrid>
      <w:tr w:rsidR="002C765C" w:rsidTr="00B905C9">
        <w:tc>
          <w:tcPr>
            <w:tcW w:w="445" w:type="dxa"/>
          </w:tcPr>
          <w:p w:rsidR="002C765C" w:rsidRDefault="002C765C" w:rsidP="00E719FE">
            <w:pPr>
              <w:jc w:val="center"/>
            </w:pPr>
            <w:r>
              <w:t>№</w:t>
            </w:r>
          </w:p>
        </w:tc>
        <w:tc>
          <w:tcPr>
            <w:tcW w:w="1081" w:type="dxa"/>
          </w:tcPr>
          <w:p w:rsidR="002C765C" w:rsidRDefault="002C765C" w:rsidP="00E719FE">
            <w:pPr>
              <w:jc w:val="center"/>
            </w:pPr>
            <w:r>
              <w:t>Ф.И.О.</w:t>
            </w:r>
          </w:p>
        </w:tc>
        <w:tc>
          <w:tcPr>
            <w:tcW w:w="1308" w:type="dxa"/>
          </w:tcPr>
          <w:p w:rsidR="002C765C" w:rsidRDefault="002C765C" w:rsidP="00E719FE">
            <w:pPr>
              <w:jc w:val="center"/>
            </w:pPr>
            <w:r>
              <w:t>Кафедра</w:t>
            </w:r>
          </w:p>
        </w:tc>
        <w:tc>
          <w:tcPr>
            <w:tcW w:w="1385" w:type="dxa"/>
          </w:tcPr>
          <w:p w:rsidR="002C765C" w:rsidRDefault="002C765C" w:rsidP="00E719FE">
            <w:pPr>
              <w:jc w:val="center"/>
            </w:pPr>
            <w:r>
              <w:t>Должность</w:t>
            </w:r>
          </w:p>
        </w:tc>
        <w:tc>
          <w:tcPr>
            <w:tcW w:w="2439" w:type="dxa"/>
          </w:tcPr>
          <w:p w:rsidR="002C765C" w:rsidRDefault="002C765C" w:rsidP="00E719FE">
            <w:pPr>
              <w:jc w:val="center"/>
            </w:pPr>
            <w:r>
              <w:t>Контактный телефон,</w:t>
            </w:r>
          </w:p>
          <w:p w:rsidR="002C765C" w:rsidRPr="009717E5" w:rsidRDefault="002C765C" w:rsidP="00E719FE">
            <w:pPr>
              <w:jc w:val="center"/>
              <w:rPr>
                <w:lang w:val="en-US"/>
              </w:rPr>
            </w:pPr>
            <w:r w:rsidRPr="009717E5">
              <w:rPr>
                <w:lang w:val="en-US"/>
              </w:rPr>
              <w:t>e-mail</w:t>
            </w:r>
          </w:p>
        </w:tc>
        <w:tc>
          <w:tcPr>
            <w:tcW w:w="2409" w:type="dxa"/>
          </w:tcPr>
          <w:p w:rsidR="002C765C" w:rsidRDefault="002C765C" w:rsidP="00B905C9">
            <w:pPr>
              <w:jc w:val="center"/>
            </w:pPr>
            <w:bookmarkStart w:id="0" w:name="_GoBack"/>
            <w:bookmarkEnd w:id="0"/>
            <w:r>
              <w:t>Программа (3, 5, 6)</w:t>
            </w:r>
          </w:p>
        </w:tc>
      </w:tr>
      <w:tr w:rsidR="002C765C" w:rsidTr="00B905C9">
        <w:tc>
          <w:tcPr>
            <w:tcW w:w="445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081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308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385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2439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2409" w:type="dxa"/>
          </w:tcPr>
          <w:p w:rsidR="002C765C" w:rsidRDefault="002C765C" w:rsidP="00E719FE">
            <w:pPr>
              <w:jc w:val="center"/>
            </w:pPr>
          </w:p>
        </w:tc>
      </w:tr>
      <w:tr w:rsidR="002C765C" w:rsidTr="00B905C9">
        <w:tc>
          <w:tcPr>
            <w:tcW w:w="445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081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308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385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2439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2409" w:type="dxa"/>
          </w:tcPr>
          <w:p w:rsidR="002C765C" w:rsidRDefault="002C765C" w:rsidP="00E719FE">
            <w:pPr>
              <w:jc w:val="center"/>
            </w:pPr>
          </w:p>
        </w:tc>
      </w:tr>
      <w:tr w:rsidR="002C765C" w:rsidTr="00B905C9">
        <w:tc>
          <w:tcPr>
            <w:tcW w:w="445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081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308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1385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2439" w:type="dxa"/>
          </w:tcPr>
          <w:p w:rsidR="002C765C" w:rsidRDefault="002C765C" w:rsidP="00E719FE">
            <w:pPr>
              <w:jc w:val="center"/>
            </w:pPr>
          </w:p>
        </w:tc>
        <w:tc>
          <w:tcPr>
            <w:tcW w:w="2409" w:type="dxa"/>
          </w:tcPr>
          <w:p w:rsidR="002C765C" w:rsidRDefault="002C765C" w:rsidP="00E719FE">
            <w:pPr>
              <w:jc w:val="center"/>
            </w:pPr>
          </w:p>
        </w:tc>
      </w:tr>
    </w:tbl>
    <w:p w:rsidR="002C765C" w:rsidRDefault="002C765C" w:rsidP="003B2742">
      <w:pPr>
        <w:jc w:val="center"/>
        <w:rPr>
          <w:lang w:val="en-US"/>
        </w:rPr>
      </w:pPr>
    </w:p>
    <w:p w:rsidR="002C765C" w:rsidRDefault="002C765C" w:rsidP="003B2742"/>
    <w:p w:rsidR="002C765C" w:rsidRDefault="002C765C" w:rsidP="003B2742"/>
    <w:p w:rsidR="002C765C" w:rsidRDefault="002C765C" w:rsidP="003B2742"/>
    <w:p w:rsidR="002C765C" w:rsidRDefault="002C765C" w:rsidP="003B2742"/>
    <w:p w:rsidR="002C765C" w:rsidRDefault="002C765C" w:rsidP="003B2742"/>
    <w:p w:rsidR="002C765C" w:rsidRDefault="002C765C" w:rsidP="003B2742">
      <w:r>
        <w:t>Декан факультета________________________________________Ф.И.О.</w:t>
      </w:r>
    </w:p>
    <w:p w:rsidR="002C765C" w:rsidRDefault="002C765C" w:rsidP="003B2742">
      <w:r>
        <w:t>(зав.общеуниверситетской кафедрой)</w:t>
      </w:r>
    </w:p>
    <w:p w:rsidR="002C765C" w:rsidRDefault="002C765C" w:rsidP="003B2742"/>
    <w:p w:rsidR="002C765C" w:rsidRDefault="002C765C" w:rsidP="003B2742"/>
    <w:p w:rsidR="002C765C" w:rsidRDefault="002C765C" w:rsidP="003B2742"/>
    <w:p w:rsidR="002C765C" w:rsidRPr="006036E0" w:rsidRDefault="002C765C" w:rsidP="003B2742">
      <w:r w:rsidRPr="006036E0">
        <w:t>И.о. декана ФПКП</w:t>
      </w:r>
      <w:r>
        <w:t xml:space="preserve"> РИНО ПГНИУ</w:t>
      </w:r>
      <w:r w:rsidRPr="006036E0">
        <w:tab/>
      </w:r>
      <w:r w:rsidRPr="006036E0">
        <w:tab/>
      </w:r>
      <w:r w:rsidRPr="006036E0">
        <w:tab/>
      </w:r>
      <w:r w:rsidRPr="006036E0">
        <w:tab/>
      </w:r>
      <w:r w:rsidRPr="006036E0">
        <w:tab/>
      </w:r>
      <w:r w:rsidRPr="006036E0">
        <w:tab/>
      </w:r>
      <w:r w:rsidRPr="006036E0">
        <w:tab/>
        <w:t>Л.М.Попова</w:t>
      </w:r>
    </w:p>
    <w:p w:rsidR="002C765C" w:rsidRDefault="002C765C"/>
    <w:sectPr w:rsidR="002C765C" w:rsidSect="00A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42"/>
    <w:rsid w:val="00075750"/>
    <w:rsid w:val="002C765C"/>
    <w:rsid w:val="003B2742"/>
    <w:rsid w:val="005C2DB7"/>
    <w:rsid w:val="006036E0"/>
    <w:rsid w:val="006D4AC4"/>
    <w:rsid w:val="00745088"/>
    <w:rsid w:val="009717E5"/>
    <w:rsid w:val="00A13B36"/>
    <w:rsid w:val="00B905C9"/>
    <w:rsid w:val="00D94C5A"/>
    <w:rsid w:val="00E7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Евгения Муравьева</dc:creator>
  <cp:keywords/>
  <dc:description/>
  <cp:lastModifiedBy>Ксюша_2</cp:lastModifiedBy>
  <cp:revision>2</cp:revision>
  <dcterms:created xsi:type="dcterms:W3CDTF">2015-03-13T12:20:00Z</dcterms:created>
  <dcterms:modified xsi:type="dcterms:W3CDTF">2015-03-13T12:20:00Z</dcterms:modified>
</cp:coreProperties>
</file>